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8F2" w:rsidRPr="00CD78F2" w:rsidRDefault="00CD78F2" w:rsidP="00CD78F2">
      <w:pPr>
        <w:spacing w:after="0" w:line="240" w:lineRule="auto"/>
        <w:rPr>
          <w:rFonts w:ascii="Calibri" w:eastAsia="Times New Roman" w:hAnsi="Calibri" w:cs="Calibri"/>
          <w:b/>
          <w:bCs/>
          <w:sz w:val="28"/>
          <w:szCs w:val="28"/>
          <w:lang w:val="de-AT"/>
        </w:rPr>
      </w:pPr>
      <w:r w:rsidRPr="00CD78F2">
        <w:rPr>
          <w:rFonts w:ascii="Calibri" w:eastAsia="Times New Roman" w:hAnsi="Calibri" w:cs="Calibri"/>
          <w:b/>
          <w:bCs/>
          <w:sz w:val="28"/>
          <w:szCs w:val="28"/>
          <w:lang w:val="de-AT"/>
        </w:rPr>
        <w:t>Menschenwürde im Mittelpunkt. Faire Löhne und Arbeitsbedingungen, sowie Arbeitsplatzsicherheit für alle!</w:t>
      </w:r>
    </w:p>
    <w:p w:rsidR="00CD78F2" w:rsidRPr="00CD78F2" w:rsidRDefault="00CD78F2" w:rsidP="00CD78F2">
      <w:pPr>
        <w:spacing w:after="0" w:line="240" w:lineRule="auto"/>
        <w:rPr>
          <w:rFonts w:ascii="Calibri" w:eastAsia="Times New Roman" w:hAnsi="Calibri" w:cs="Calibri"/>
          <w:b/>
          <w:bCs/>
          <w:sz w:val="28"/>
          <w:szCs w:val="28"/>
          <w:lang w:val="de-AT"/>
        </w:rPr>
      </w:pPr>
      <w:r w:rsidRPr="00CD78F2">
        <w:rPr>
          <w:rFonts w:ascii="Calibri" w:eastAsia="Times New Roman" w:hAnsi="Calibri" w:cs="Calibri"/>
          <w:b/>
          <w:bCs/>
          <w:sz w:val="28"/>
          <w:szCs w:val="28"/>
          <w:lang w:val="de-AT"/>
        </w:rPr>
        <w:t>KABÖ zum weltweiten Tag der menschenwürdigen Arbeit am 7. Oktober.</w:t>
      </w:r>
    </w:p>
    <w:p w:rsidR="00CD78F2" w:rsidRPr="00CD78F2" w:rsidRDefault="00CD78F2" w:rsidP="00CD78F2">
      <w:pPr>
        <w:spacing w:after="0" w:line="240" w:lineRule="auto"/>
        <w:rPr>
          <w:rFonts w:ascii="Calibri" w:eastAsia="Times New Roman" w:hAnsi="Calibri" w:cs="Calibri"/>
          <w:lang w:val="de-AT"/>
        </w:rPr>
      </w:pPr>
    </w:p>
    <w:p w:rsidR="00CD78F2" w:rsidRPr="00CD78F2" w:rsidRDefault="00CD78F2" w:rsidP="00CD78F2">
      <w:pPr>
        <w:spacing w:after="0" w:line="240" w:lineRule="auto"/>
        <w:rPr>
          <w:rFonts w:ascii="Calibri" w:eastAsia="Times New Roman" w:hAnsi="Calibri" w:cs="Calibri"/>
          <w:lang w:val="de-AT"/>
        </w:rPr>
      </w:pPr>
      <w:r w:rsidRPr="00CD78F2">
        <w:rPr>
          <w:rFonts w:ascii="Calibri" w:eastAsia="Times New Roman" w:hAnsi="Calibri" w:cs="Calibri"/>
          <w:lang w:val="de-AT"/>
        </w:rPr>
        <w:t xml:space="preserve">(Wien/Linz 7.10.2020) Die </w:t>
      </w:r>
      <w:proofErr w:type="spellStart"/>
      <w:r w:rsidRPr="00CD78F2">
        <w:rPr>
          <w:rFonts w:ascii="Calibri" w:eastAsia="Times New Roman" w:hAnsi="Calibri" w:cs="Calibri"/>
          <w:lang w:val="de-AT"/>
        </w:rPr>
        <w:t>Coronakrise</w:t>
      </w:r>
      <w:proofErr w:type="spellEnd"/>
      <w:r w:rsidRPr="00CD78F2">
        <w:rPr>
          <w:rFonts w:ascii="Calibri" w:eastAsia="Times New Roman" w:hAnsi="Calibri" w:cs="Calibri"/>
          <w:lang w:val="de-AT"/>
        </w:rPr>
        <w:t xml:space="preserve"> rückte Verkäufer*innen, Pfleger*innen, Erntehelfer*innen, Paket- und Postzusteller*innen, also Menschen in plötzlich ins Bewusstsein gerückten „systemrelevanten Berufen“ ins Rampenlicht. Applaus war ihnen sicher, doch eine Verbesserung der Lohn- und Arbeitsbedingungen ist ausständig.</w:t>
      </w:r>
    </w:p>
    <w:p w:rsidR="00CD78F2" w:rsidRPr="00CD78F2" w:rsidRDefault="00CD78F2" w:rsidP="00CD78F2">
      <w:pPr>
        <w:spacing w:after="0" w:line="240" w:lineRule="auto"/>
        <w:rPr>
          <w:rFonts w:ascii="Calibri" w:eastAsia="Times New Roman" w:hAnsi="Calibri" w:cs="Calibri"/>
          <w:lang w:val="de-AT"/>
        </w:rPr>
      </w:pPr>
      <w:r w:rsidRPr="00CD78F2">
        <w:rPr>
          <w:rFonts w:ascii="Calibri" w:eastAsia="Times New Roman" w:hAnsi="Calibri" w:cs="Calibri"/>
          <w:lang w:val="de-AT"/>
        </w:rPr>
        <w:t>Die KAB fordert am 7. Oktober, dem weltweiten Tag der menschenwürdigen Arbeit, faire Löhne, von denen Arbeiter*innen und ihre Familien auch sorgenfrei leben können, sowie gute und gesundheitsförderliche Arbeitsbedingungen für alle. Angesichts der Tatsache, dass v.a. Arbeitnehmer*innen in Zeitarbeitsverhältnissen (Leasingarbeit) derzeit in großer Anzahl ihren Arbeitsplatz verlieren und dadurch plötzlich auf der Straße stehen und mit finanziellen Einbußen zu kämpfen haben, braucht es zuverlässige Arbeitsplätze und ausreichende soziale Absicherung.</w:t>
      </w:r>
    </w:p>
    <w:p w:rsidR="00CD78F2" w:rsidRPr="00CD78F2" w:rsidRDefault="00CD78F2" w:rsidP="00CD78F2">
      <w:pPr>
        <w:spacing w:after="0" w:line="240" w:lineRule="auto"/>
        <w:rPr>
          <w:rFonts w:ascii="Calibri" w:eastAsia="Times New Roman" w:hAnsi="Calibri" w:cs="Calibri"/>
          <w:lang w:val="de-AT"/>
        </w:rPr>
      </w:pPr>
    </w:p>
    <w:p w:rsidR="00CD78F2" w:rsidRPr="00CD78F2" w:rsidRDefault="00CD78F2" w:rsidP="00CD78F2">
      <w:pPr>
        <w:spacing w:after="0" w:line="240" w:lineRule="auto"/>
        <w:rPr>
          <w:rFonts w:ascii="Calibri" w:eastAsia="Times New Roman" w:hAnsi="Calibri" w:cs="Calibri"/>
          <w:lang w:val="de-AT"/>
        </w:rPr>
      </w:pPr>
      <w:r w:rsidRPr="00CD78F2">
        <w:rPr>
          <w:rFonts w:ascii="Calibri" w:eastAsia="Times New Roman" w:hAnsi="Calibri" w:cs="Calibri"/>
          <w:lang w:val="de-AT"/>
        </w:rPr>
        <w:t xml:space="preserve">Mit Papst Franziskus stimmen wir der Analyse zu, dass die Zerbrechlichkeit der weltweiten Systeme angesichts der Pandemie gezeigt hat, „dass nicht alles durch den freien Markt gelöst werden kann und dass – über die Rehabilitierung einer gesunden Politik hinaus, die nicht dem Diktat der Finanzwelt unterworfen ist - wir die Menschenwürde wieder in den Mittelpunkt stellen müssen. Auf diesem Grundpfeiler müssen die sozialen Alternativen erbaut sein, die wir brauchen. </w:t>
      </w:r>
    </w:p>
    <w:p w:rsidR="00CD78F2" w:rsidRPr="00CD78F2" w:rsidRDefault="00CD78F2" w:rsidP="00CD78F2">
      <w:pPr>
        <w:spacing w:after="0" w:line="240" w:lineRule="auto"/>
        <w:rPr>
          <w:rFonts w:ascii="Calibri" w:eastAsia="Times New Roman" w:hAnsi="Calibri" w:cs="Calibri"/>
          <w:lang w:val="de-AT"/>
        </w:rPr>
      </w:pPr>
      <w:r w:rsidRPr="00CD78F2">
        <w:rPr>
          <w:rFonts w:ascii="Calibri" w:eastAsia="Times New Roman" w:hAnsi="Calibri" w:cs="Calibri"/>
          <w:lang w:val="de-AT"/>
        </w:rPr>
        <w:t xml:space="preserve">Aus: </w:t>
      </w:r>
      <w:proofErr w:type="spellStart"/>
      <w:r w:rsidRPr="00CD78F2">
        <w:rPr>
          <w:rFonts w:ascii="Calibri" w:eastAsia="Times New Roman" w:hAnsi="Calibri" w:cs="Calibri"/>
          <w:lang w:val="de-AT"/>
        </w:rPr>
        <w:t>Fratelli</w:t>
      </w:r>
      <w:proofErr w:type="spellEnd"/>
      <w:r w:rsidRPr="00CD78F2">
        <w:rPr>
          <w:rFonts w:ascii="Calibri" w:eastAsia="Times New Roman" w:hAnsi="Calibri" w:cs="Calibri"/>
          <w:lang w:val="de-AT"/>
        </w:rPr>
        <w:t xml:space="preserve"> tutti (168.) Dritte Enzyklika von Papst Franziskus.</w:t>
      </w:r>
    </w:p>
    <w:p w:rsidR="00CD78F2" w:rsidRPr="00CD78F2" w:rsidRDefault="00CD78F2" w:rsidP="00CD78F2">
      <w:pPr>
        <w:spacing w:after="0" w:line="240" w:lineRule="auto"/>
        <w:rPr>
          <w:rFonts w:ascii="Calibri" w:eastAsia="Times New Roman" w:hAnsi="Calibri" w:cs="Calibri"/>
          <w:lang w:val="de-AT"/>
        </w:rPr>
      </w:pPr>
    </w:p>
    <w:p w:rsidR="00CD78F2" w:rsidRPr="00CD78F2" w:rsidRDefault="00CD78F2" w:rsidP="00CD78F2">
      <w:pPr>
        <w:spacing w:after="0" w:line="240" w:lineRule="auto"/>
        <w:rPr>
          <w:rFonts w:ascii="Calibri" w:eastAsia="Times New Roman" w:hAnsi="Calibri" w:cs="Calibri"/>
          <w:lang w:val="de-AT"/>
        </w:rPr>
      </w:pPr>
      <w:r w:rsidRPr="00CD78F2">
        <w:rPr>
          <w:rFonts w:ascii="Calibri" w:eastAsia="Times New Roman" w:hAnsi="Calibri" w:cs="Calibri"/>
          <w:lang w:val="de-AT"/>
        </w:rPr>
        <w:t>Gemeinsam mit der internationalen Arbeitnehmer*innen Bewegung begehen wir diesen Tag, ob in Brasilien, in Teilen Asiens, in afrikanischen Ländern oder hier in Österreich und werden nicht müde, mit Papst Franziskus darauf hinzuweisen, dass jeder Mensch, aus welcher Nation und aus welcher Gesellschaftsschicht er auch kommen mag, seine Würde hat, die durch Solidarität und Geschwisterlichkeit seinen Ausdruck finden muss.</w:t>
      </w:r>
    </w:p>
    <w:p w:rsidR="00BF5EA7" w:rsidRDefault="00BF5EA7"/>
    <w:p w:rsidR="00CD78F2" w:rsidRPr="00CD78F2" w:rsidRDefault="00CD78F2" w:rsidP="00CD78F2">
      <w:pPr>
        <w:spacing w:after="0" w:line="240" w:lineRule="auto"/>
        <w:rPr>
          <w:rFonts w:ascii="Calibri" w:eastAsia="Times New Roman" w:hAnsi="Calibri" w:cs="Calibri"/>
          <w:lang w:val="de-AT"/>
        </w:rPr>
      </w:pPr>
      <w:r w:rsidRPr="00CD78F2">
        <w:rPr>
          <w:rFonts w:ascii="Calibri" w:eastAsia="Times New Roman" w:hAnsi="Calibri" w:cs="Calibri"/>
          <w:lang w:val="de-AT"/>
        </w:rPr>
        <w:t>Kontaktadresse:</w:t>
      </w:r>
    </w:p>
    <w:p w:rsidR="00CD78F2" w:rsidRPr="00CD78F2" w:rsidRDefault="00CD78F2" w:rsidP="00CD78F2">
      <w:pPr>
        <w:spacing w:after="0" w:line="240" w:lineRule="auto"/>
        <w:rPr>
          <w:rFonts w:ascii="Calibri" w:eastAsia="Times New Roman" w:hAnsi="Calibri" w:cs="Calibri"/>
          <w:lang w:val="de-AT"/>
        </w:rPr>
      </w:pPr>
      <w:r w:rsidRPr="00CD78F2">
        <w:rPr>
          <w:rFonts w:ascii="Calibri" w:eastAsia="Times New Roman" w:hAnsi="Calibri" w:cs="Calibri"/>
          <w:lang w:val="de-AT"/>
        </w:rPr>
        <w:t xml:space="preserve">Katholische </w:t>
      </w:r>
      <w:proofErr w:type="spellStart"/>
      <w:r w:rsidRPr="00CD78F2">
        <w:rPr>
          <w:rFonts w:ascii="Calibri" w:eastAsia="Times New Roman" w:hAnsi="Calibri" w:cs="Calibri"/>
          <w:lang w:val="de-AT"/>
        </w:rPr>
        <w:t>ArbeitnehmerInnen</w:t>
      </w:r>
      <w:proofErr w:type="spellEnd"/>
      <w:r w:rsidRPr="00CD78F2">
        <w:rPr>
          <w:rFonts w:ascii="Calibri" w:eastAsia="Times New Roman" w:hAnsi="Calibri" w:cs="Calibri"/>
          <w:lang w:val="de-AT"/>
        </w:rPr>
        <w:t xml:space="preserve"> Bewegung Österreich</w:t>
      </w:r>
    </w:p>
    <w:p w:rsidR="00CD78F2" w:rsidRPr="00CD78F2" w:rsidRDefault="00CD78F2" w:rsidP="00CD78F2">
      <w:pPr>
        <w:spacing w:after="0" w:line="240" w:lineRule="auto"/>
        <w:rPr>
          <w:rFonts w:ascii="Calibri" w:eastAsia="Times New Roman" w:hAnsi="Calibri" w:cs="Calibri"/>
          <w:lang w:val="de-AT"/>
        </w:rPr>
      </w:pPr>
      <w:r w:rsidRPr="00CD78F2">
        <w:rPr>
          <w:rFonts w:ascii="Calibri" w:eastAsia="Times New Roman" w:hAnsi="Calibri" w:cs="Calibri"/>
          <w:lang w:val="de-AT"/>
        </w:rPr>
        <w:t>Spiegelgasse 3/2/6</w:t>
      </w:r>
    </w:p>
    <w:p w:rsidR="00CD78F2" w:rsidRPr="00CD78F2" w:rsidRDefault="00CD78F2" w:rsidP="00CD78F2">
      <w:pPr>
        <w:spacing w:after="0" w:line="240" w:lineRule="auto"/>
        <w:rPr>
          <w:rFonts w:ascii="Calibri" w:eastAsia="Times New Roman" w:hAnsi="Calibri" w:cs="Calibri"/>
          <w:lang w:val="de-AT"/>
        </w:rPr>
      </w:pPr>
      <w:r w:rsidRPr="00CD78F2">
        <w:rPr>
          <w:rFonts w:ascii="Calibri" w:eastAsia="Times New Roman" w:hAnsi="Calibri" w:cs="Calibri"/>
          <w:lang w:val="de-AT"/>
        </w:rPr>
        <w:t>1010 Wien</w:t>
      </w:r>
    </w:p>
    <w:p w:rsidR="00CD78F2" w:rsidRPr="00CD78F2" w:rsidRDefault="00CD78F2" w:rsidP="00CD78F2">
      <w:pPr>
        <w:spacing w:after="0" w:line="240" w:lineRule="auto"/>
        <w:rPr>
          <w:rFonts w:ascii="Calibri" w:eastAsia="Times New Roman" w:hAnsi="Calibri" w:cs="Calibri"/>
          <w:lang w:val="de-AT"/>
        </w:rPr>
      </w:pPr>
      <w:r w:rsidRPr="00CD78F2">
        <w:rPr>
          <w:rFonts w:ascii="Calibri" w:eastAsia="Times New Roman" w:hAnsi="Calibri" w:cs="Calibri"/>
          <w:lang w:val="de-AT"/>
        </w:rPr>
        <w:t>Tel.: +43-664-6217198</w:t>
      </w:r>
    </w:p>
    <w:p w:rsidR="00CD78F2" w:rsidRPr="00CD78F2" w:rsidRDefault="00CD78F2" w:rsidP="00CD78F2">
      <w:pPr>
        <w:spacing w:after="0" w:line="240" w:lineRule="auto"/>
        <w:rPr>
          <w:rFonts w:ascii="Calibri" w:eastAsia="Times New Roman" w:hAnsi="Calibri" w:cs="Calibri"/>
          <w:lang w:val="de-AT"/>
        </w:rPr>
      </w:pPr>
      <w:r w:rsidRPr="00CD78F2">
        <w:rPr>
          <w:rFonts w:ascii="Calibri" w:eastAsia="Times New Roman" w:hAnsi="Calibri" w:cs="Calibri"/>
          <w:lang w:val="de-AT"/>
        </w:rPr>
        <w:t xml:space="preserve">Mail: </w:t>
      </w:r>
      <w:hyperlink r:id="rId4" w:history="1">
        <w:r w:rsidRPr="00CD78F2">
          <w:rPr>
            <w:rFonts w:ascii="Calibri" w:eastAsia="Times New Roman" w:hAnsi="Calibri" w:cs="Calibri"/>
            <w:color w:val="0563C1"/>
            <w:u w:val="single"/>
            <w:lang w:val="de-AT"/>
          </w:rPr>
          <w:t>kab.office@kaoe.at</w:t>
        </w:r>
      </w:hyperlink>
    </w:p>
    <w:p w:rsidR="00CD78F2" w:rsidRPr="00CD78F2" w:rsidRDefault="00CD78F2" w:rsidP="00CD78F2">
      <w:pPr>
        <w:spacing w:after="0" w:line="240" w:lineRule="auto"/>
        <w:rPr>
          <w:rFonts w:ascii="Calibri" w:eastAsia="Times New Roman" w:hAnsi="Calibri" w:cs="Calibri"/>
          <w:lang w:val="de-AT"/>
        </w:rPr>
      </w:pPr>
      <w:hyperlink r:id="rId5" w:history="1">
        <w:r w:rsidRPr="00CD78F2">
          <w:rPr>
            <w:rFonts w:ascii="Calibri" w:eastAsia="Times New Roman" w:hAnsi="Calibri" w:cs="Calibri"/>
            <w:color w:val="0563C1"/>
            <w:u w:val="single"/>
            <w:lang w:val="de-AT"/>
          </w:rPr>
          <w:t>www.kaboe.at</w:t>
        </w:r>
      </w:hyperlink>
    </w:p>
    <w:p w:rsidR="00CD78F2" w:rsidRPr="00CD78F2" w:rsidRDefault="00CD78F2" w:rsidP="00CD78F2">
      <w:pPr>
        <w:spacing w:after="0" w:line="240" w:lineRule="auto"/>
        <w:rPr>
          <w:rFonts w:ascii="Calibri" w:eastAsia="Times New Roman" w:hAnsi="Calibri" w:cs="Calibri"/>
          <w:lang w:val="de-AT"/>
        </w:rPr>
      </w:pPr>
    </w:p>
    <w:p w:rsidR="00CD78F2" w:rsidRPr="00CD78F2" w:rsidRDefault="00CD78F2" w:rsidP="00CD78F2">
      <w:pPr>
        <w:spacing w:after="0" w:line="240" w:lineRule="auto"/>
        <w:rPr>
          <w:rFonts w:ascii="Calibri" w:eastAsia="Times New Roman" w:hAnsi="Calibri" w:cs="Calibri"/>
          <w:lang w:val="de-AT"/>
        </w:rPr>
      </w:pPr>
      <w:r w:rsidRPr="00CD78F2">
        <w:rPr>
          <w:rFonts w:ascii="Calibri" w:eastAsia="Times New Roman" w:hAnsi="Calibri" w:cs="Calibri"/>
          <w:lang w:val="de-AT"/>
        </w:rPr>
        <w:t>Für Rückfragen:</w:t>
      </w:r>
    </w:p>
    <w:p w:rsidR="00CD78F2" w:rsidRPr="00CD78F2" w:rsidRDefault="00CD78F2" w:rsidP="00CD78F2">
      <w:pPr>
        <w:spacing w:after="0" w:line="240" w:lineRule="auto"/>
        <w:rPr>
          <w:rFonts w:ascii="Calibri" w:eastAsia="Times New Roman" w:hAnsi="Calibri" w:cs="Calibri"/>
          <w:lang w:val="de-AT"/>
        </w:rPr>
      </w:pPr>
      <w:proofErr w:type="spellStart"/>
      <w:r w:rsidRPr="00CD78F2">
        <w:rPr>
          <w:rFonts w:ascii="Calibri" w:eastAsia="Times New Roman" w:hAnsi="Calibri" w:cs="Calibri"/>
          <w:lang w:val="de-AT"/>
        </w:rPr>
        <w:t>Mag.a</w:t>
      </w:r>
      <w:proofErr w:type="spellEnd"/>
      <w:r w:rsidRPr="00CD78F2">
        <w:rPr>
          <w:rFonts w:ascii="Calibri" w:eastAsia="Times New Roman" w:hAnsi="Calibri" w:cs="Calibri"/>
          <w:lang w:val="de-AT"/>
        </w:rPr>
        <w:t xml:space="preserve"> Anna Wall-Strasser</w:t>
      </w:r>
    </w:p>
    <w:p w:rsidR="00CD78F2" w:rsidRPr="00CD78F2" w:rsidRDefault="00CD78F2" w:rsidP="00CD78F2">
      <w:pPr>
        <w:spacing w:after="0" w:line="240" w:lineRule="auto"/>
        <w:rPr>
          <w:rFonts w:ascii="Calibri" w:eastAsia="Times New Roman" w:hAnsi="Calibri" w:cs="Calibri"/>
          <w:lang w:val="de-AT"/>
        </w:rPr>
      </w:pPr>
      <w:r w:rsidRPr="00CD78F2">
        <w:rPr>
          <w:rFonts w:ascii="Calibri" w:eastAsia="Times New Roman" w:hAnsi="Calibri" w:cs="Calibri"/>
          <w:lang w:val="de-AT"/>
        </w:rPr>
        <w:t>Bundesvorsitzende KABÖ</w:t>
      </w:r>
    </w:p>
    <w:p w:rsidR="00CD78F2" w:rsidRPr="00CD78F2" w:rsidRDefault="00CD78F2" w:rsidP="00CD78F2">
      <w:pPr>
        <w:spacing w:after="0" w:line="240" w:lineRule="auto"/>
        <w:rPr>
          <w:rFonts w:ascii="Calibri" w:eastAsia="Times New Roman" w:hAnsi="Calibri" w:cs="Calibri"/>
          <w:lang w:val="de-AT"/>
        </w:rPr>
      </w:pPr>
      <w:r w:rsidRPr="00CD78F2">
        <w:rPr>
          <w:rFonts w:ascii="Calibri" w:eastAsia="Times New Roman" w:hAnsi="Calibri" w:cs="Calibri"/>
          <w:lang w:val="de-AT"/>
        </w:rPr>
        <w:t>Tel: 0676-7603046</w:t>
      </w:r>
    </w:p>
    <w:p w:rsidR="00CD78F2" w:rsidRDefault="00CD78F2">
      <w:bookmarkStart w:id="0" w:name="_GoBack"/>
      <w:bookmarkEnd w:id="0"/>
    </w:p>
    <w:sectPr w:rsidR="00CD78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F2"/>
    <w:rsid w:val="00BF5EA7"/>
    <w:rsid w:val="00CD78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EAB6E-7511-45F3-9782-94E3D274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D78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42212">
      <w:bodyDiv w:val="1"/>
      <w:marLeft w:val="0"/>
      <w:marRight w:val="0"/>
      <w:marTop w:val="0"/>
      <w:marBottom w:val="0"/>
      <w:divBdr>
        <w:top w:val="none" w:sz="0" w:space="0" w:color="auto"/>
        <w:left w:val="none" w:sz="0" w:space="0" w:color="auto"/>
        <w:bottom w:val="none" w:sz="0" w:space="0" w:color="auto"/>
        <w:right w:val="none" w:sz="0" w:space="0" w:color="auto"/>
      </w:divBdr>
    </w:div>
    <w:div w:id="7405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kprotect.cudasvc.com/url?a=http://www.kaboe.at&amp;c=E%2C10%2CqySDPgZIfAha5BtbIMNIAa1f8pmfyKpvKYFVn3GbbGGTgFpbdgOUcRPR/FYzCLtROnn0ntLrzhCP%2B2ND&amp;typo=1&amp;know=0" TargetMode="External"/><Relationship Id="rId4" Type="http://schemas.openxmlformats.org/officeDocument/2006/relationships/hyperlink" Target="mailto:kab.office@kaoe.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17A67C61.dotm</Template>
  <TotalTime>0</TotalTime>
  <Pages>1</Pages>
  <Words>338</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DIOGRZ</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Windisch</dc:creator>
  <cp:keywords/>
  <dc:description/>
  <cp:lastModifiedBy>Franz Windisch</cp:lastModifiedBy>
  <cp:revision>1</cp:revision>
  <dcterms:created xsi:type="dcterms:W3CDTF">2020-10-07T06:44:00Z</dcterms:created>
  <dcterms:modified xsi:type="dcterms:W3CDTF">2020-10-07T06:45:00Z</dcterms:modified>
</cp:coreProperties>
</file>